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仿宋" w:eastAsia="方正小标宋简体" w:cs="微软雅黑"/>
          <w:sz w:val="32"/>
          <w:szCs w:val="32"/>
        </w:rPr>
      </w:pPr>
      <w:r>
        <w:rPr>
          <w:rFonts w:hint="eastAsia" w:ascii="方正小标宋简体" w:hAnsi="仿宋" w:eastAsia="方正小标宋简体" w:cs="微软雅黑"/>
          <w:sz w:val="32"/>
          <w:szCs w:val="32"/>
        </w:rPr>
        <w:t>健康情况声明书</w:t>
      </w:r>
    </w:p>
    <w:p>
      <w:pPr>
        <w:spacing w:before="240" w:line="42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42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2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2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考试过程中如出现咳嗽、发热等身体不适情况，我愿自行放弃考试或遵守考试工作人员安排到指定区域考试。</w:t>
      </w:r>
    </w:p>
    <w:p>
      <w:pPr>
        <w:numPr>
          <w:ilvl w:val="0"/>
          <w:numId w:val="1"/>
        </w:numPr>
        <w:spacing w:line="42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本人保证以上声明信息真实、准确、完整，并知悉我将承担瞒报的法律后果及责任。</w:t>
      </w:r>
    </w:p>
    <w:p>
      <w:pPr>
        <w:spacing w:line="460" w:lineRule="exact"/>
        <w:ind w:left="2940" w:leftChars="1400" w:firstLine="840" w:firstLineChars="35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声明人（签字）：</w:t>
      </w:r>
    </w:p>
    <w:p>
      <w:pPr>
        <w:spacing w:line="460" w:lineRule="exact"/>
        <w:ind w:left="2940" w:leftChars="1400" w:firstLine="840" w:firstLineChars="35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日         期：</w:t>
      </w:r>
    </w:p>
    <w:p>
      <w:pPr>
        <w:spacing w:line="460" w:lineRule="exact"/>
        <w:ind w:left="2940" w:leftChars="1400" w:firstLine="840" w:firstLineChars="35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联  系  电 话：</w:t>
      </w:r>
    </w:p>
    <w:p>
      <w:pPr>
        <w:spacing w:before="156" w:beforeLines="50" w:after="156" w:afterLines="50" w:line="460" w:lineRule="exact"/>
        <w:jc w:val="center"/>
        <w:rPr>
          <w:rFonts w:ascii="方正小标宋简体" w:hAnsi="仿宋" w:eastAsia="方正小标宋简体" w:cs="微软雅黑"/>
          <w:sz w:val="32"/>
          <w:szCs w:val="32"/>
        </w:rPr>
      </w:pPr>
      <w:r>
        <w:rPr>
          <w:rFonts w:hint="eastAsia" w:ascii="方正小标宋简体" w:hAnsi="仿宋" w:eastAsia="方正小标宋简体" w:cs="微软雅黑"/>
          <w:sz w:val="32"/>
          <w:szCs w:val="32"/>
        </w:rPr>
        <w:t>体温自我监测登记表</w:t>
      </w:r>
    </w:p>
    <w:tbl>
      <w:tblPr>
        <w:tblStyle w:val="6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spacing w:line="580" w:lineRule="exact"/>
        <w:ind w:firstLine="480" w:firstLineChars="200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hint="eastAsia" w:ascii="仿宋_GB2312" w:hAnsi="仿宋" w:eastAsia="仿宋_GB2312"/>
          <w:sz w:val="24"/>
        </w:rPr>
        <w:t>注：考试当天考点入场检查时需上交本表，每位考生每科目一张。</w:t>
      </w:r>
      <w:bookmarkStart w:id="0" w:name="_GoBack"/>
      <w:bookmarkEnd w:id="0"/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</w:p>
    <w:p>
      <w:pPr>
        <w:spacing w:line="12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spacing w:line="12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spacing w:line="12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spacing w:line="12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spacing w:line="12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spacing w:line="12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spacing w:line="12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spacing w:line="120" w:lineRule="exact"/>
        <w:rPr>
          <w:rFonts w:hint="eastAsia" w:ascii="仿宋_GB2312" w:eastAsia="仿宋_GB2312"/>
          <w:b/>
          <w:sz w:val="28"/>
          <w:szCs w:val="28"/>
          <w:u w:val="single"/>
        </w:rPr>
      </w:pPr>
    </w:p>
    <w:p>
      <w:pPr>
        <w:spacing w:line="12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spacing w:line="120" w:lineRule="exact"/>
        <w:rPr>
          <w:rFonts w:ascii="仿宋_GB2312" w:eastAsia="仿宋_GB2312"/>
          <w:b/>
          <w:sz w:val="28"/>
          <w:szCs w:val="28"/>
          <w:u w:val="single"/>
        </w:rPr>
      </w:pPr>
    </w:p>
    <w:p>
      <w:pPr>
        <w:spacing w:line="500" w:lineRule="exact"/>
        <w:jc w:val="center"/>
      </w:pPr>
    </w:p>
    <w:sectPr>
      <w:footerReference r:id="rId3" w:type="default"/>
      <w:pgSz w:w="11906" w:h="16838"/>
      <w:pgMar w:top="1588" w:right="1418" w:bottom="1588" w:left="141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14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76"/>
    <w:rsid w:val="00032B11"/>
    <w:rsid w:val="00065AD9"/>
    <w:rsid w:val="000E2ECC"/>
    <w:rsid w:val="000F18DA"/>
    <w:rsid w:val="00133F46"/>
    <w:rsid w:val="0014707F"/>
    <w:rsid w:val="001B0690"/>
    <w:rsid w:val="001C41E9"/>
    <w:rsid w:val="001D0DEF"/>
    <w:rsid w:val="001E7538"/>
    <w:rsid w:val="001F6E51"/>
    <w:rsid w:val="00244F74"/>
    <w:rsid w:val="00247376"/>
    <w:rsid w:val="0024739C"/>
    <w:rsid w:val="002D008C"/>
    <w:rsid w:val="003A2CAD"/>
    <w:rsid w:val="003C6E05"/>
    <w:rsid w:val="004617A1"/>
    <w:rsid w:val="004B6B01"/>
    <w:rsid w:val="00557F8D"/>
    <w:rsid w:val="0058580C"/>
    <w:rsid w:val="005E003C"/>
    <w:rsid w:val="00644798"/>
    <w:rsid w:val="007921D5"/>
    <w:rsid w:val="007D62F5"/>
    <w:rsid w:val="00864688"/>
    <w:rsid w:val="008B4C76"/>
    <w:rsid w:val="00957A6B"/>
    <w:rsid w:val="00997FE6"/>
    <w:rsid w:val="009A5D98"/>
    <w:rsid w:val="009C1376"/>
    <w:rsid w:val="00A3694B"/>
    <w:rsid w:val="00C20C46"/>
    <w:rsid w:val="00C655CB"/>
    <w:rsid w:val="00DE727A"/>
    <w:rsid w:val="00EE2C26"/>
    <w:rsid w:val="00EE3D1B"/>
    <w:rsid w:val="00FD2529"/>
    <w:rsid w:val="08B449D7"/>
    <w:rsid w:val="48E2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样式2"/>
    <w:basedOn w:val="2"/>
    <w:uiPriority w:val="0"/>
    <w:rPr>
      <w:rFonts w:ascii="Times" w:hAnsi="Times" w:eastAsia="仿宋_GB2312"/>
      <w:b w:val="0"/>
      <w:snapToGrid w:val="0"/>
      <w:sz w:val="32"/>
      <w:szCs w:val="32"/>
    </w:rPr>
  </w:style>
  <w:style w:type="paragraph" w:customStyle="1" w:styleId="10">
    <w:name w:val="样式3"/>
    <w:basedOn w:val="2"/>
    <w:uiPriority w:val="0"/>
    <w:rPr>
      <w:rFonts w:eastAsia="仿宋_GB2312"/>
      <w:b w:val="0"/>
      <w:snapToGrid w:val="0"/>
      <w:sz w:val="32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40065;&#25307;&#32771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Company>sdjy</Company>
  <Pages>14</Pages>
  <Words>889</Words>
  <Characters>5071</Characters>
  <Lines>42</Lines>
  <Paragraphs>11</Paragraphs>
  <TotalTime>16</TotalTime>
  <ScaleCrop>false</ScaleCrop>
  <LinksUpToDate>false</LinksUpToDate>
  <CharactersWithSpaces>5949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2020-08-28T02:26:00Z</dcterms:created>
  <dc:creator>文印室2</dc:creator>
  <cp:lastModifiedBy>Administrator</cp:lastModifiedBy>
  <cp:lastPrinted>2020-08-28T06:20:00Z</cp:lastPrinted>
  <dcterms:modified xsi:type="dcterms:W3CDTF">2020-09-09T08:36:38Z</dcterms:modified>
  <dc:title>山东省招生委员会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